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B3188" w14:textId="77777777" w:rsidR="00FE067E" w:rsidRPr="00F06849" w:rsidRDefault="003C6034" w:rsidP="00CC1F3B">
      <w:pPr>
        <w:pStyle w:val="TitlePageOrigin"/>
        <w:rPr>
          <w:color w:val="auto"/>
        </w:rPr>
      </w:pPr>
      <w:r w:rsidRPr="00F06849">
        <w:rPr>
          <w:caps w:val="0"/>
          <w:color w:val="auto"/>
        </w:rPr>
        <w:t>WEST VIRGINIA LEGISLATURE</w:t>
      </w:r>
    </w:p>
    <w:p w14:paraId="034806AD" w14:textId="77777777" w:rsidR="00CD36CF" w:rsidRPr="00F06849" w:rsidRDefault="00CD36CF" w:rsidP="00CC1F3B">
      <w:pPr>
        <w:pStyle w:val="TitlePageSession"/>
        <w:rPr>
          <w:color w:val="auto"/>
        </w:rPr>
      </w:pPr>
      <w:r w:rsidRPr="00F06849">
        <w:rPr>
          <w:color w:val="auto"/>
        </w:rPr>
        <w:t>20</w:t>
      </w:r>
      <w:r w:rsidR="00EC5E63" w:rsidRPr="00F06849">
        <w:rPr>
          <w:color w:val="auto"/>
        </w:rPr>
        <w:t>2</w:t>
      </w:r>
      <w:r w:rsidR="00400B5C" w:rsidRPr="00F06849">
        <w:rPr>
          <w:color w:val="auto"/>
        </w:rPr>
        <w:t>2</w:t>
      </w:r>
      <w:r w:rsidRPr="00F06849">
        <w:rPr>
          <w:color w:val="auto"/>
        </w:rPr>
        <w:t xml:space="preserve"> </w:t>
      </w:r>
      <w:r w:rsidR="003C6034" w:rsidRPr="00F06849">
        <w:rPr>
          <w:caps w:val="0"/>
          <w:color w:val="auto"/>
        </w:rPr>
        <w:t>REGULAR SESSION</w:t>
      </w:r>
    </w:p>
    <w:p w14:paraId="7D34CD45" w14:textId="77777777" w:rsidR="00CD36CF" w:rsidRPr="00F06849" w:rsidRDefault="00B5128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BA45B4F3D6EE4B43AB98069D3AD1BD1C"/>
          </w:placeholder>
          <w:text/>
        </w:sdtPr>
        <w:sdtEndPr/>
        <w:sdtContent>
          <w:r w:rsidR="00AE48A0" w:rsidRPr="00F06849">
            <w:rPr>
              <w:color w:val="auto"/>
            </w:rPr>
            <w:t>Introduced</w:t>
          </w:r>
        </w:sdtContent>
      </w:sdt>
    </w:p>
    <w:p w14:paraId="6DB3D9A2" w14:textId="24F4A341" w:rsidR="00CD36CF" w:rsidRPr="00F06849" w:rsidRDefault="00B5128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C5D1C13B698A4187AACDC7F03452C6A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06849">
            <w:rPr>
              <w:color w:val="auto"/>
            </w:rPr>
            <w:t>House</w:t>
          </w:r>
        </w:sdtContent>
      </w:sdt>
      <w:r w:rsidR="00303684" w:rsidRPr="00F06849">
        <w:rPr>
          <w:color w:val="auto"/>
        </w:rPr>
        <w:t xml:space="preserve"> </w:t>
      </w:r>
      <w:r w:rsidR="00CD36CF" w:rsidRPr="00F0684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D75CB149FC5F4BAB855D649916E9135B"/>
          </w:placeholder>
          <w:text/>
        </w:sdtPr>
        <w:sdtEndPr/>
        <w:sdtContent>
          <w:r w:rsidR="006C7059">
            <w:rPr>
              <w:color w:val="auto"/>
            </w:rPr>
            <w:t>4277</w:t>
          </w:r>
        </w:sdtContent>
      </w:sdt>
    </w:p>
    <w:p w14:paraId="27B11FA7" w14:textId="357E46CF" w:rsidR="00CD36CF" w:rsidRPr="00F06849" w:rsidRDefault="00CD36CF" w:rsidP="00CC1F3B">
      <w:pPr>
        <w:pStyle w:val="Sponsors"/>
        <w:rPr>
          <w:color w:val="auto"/>
        </w:rPr>
      </w:pPr>
      <w:r w:rsidRPr="00F0684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E27CF4CD8AD4FDAA90D952B27EA375F"/>
          </w:placeholder>
          <w:text w:multiLine="1"/>
        </w:sdtPr>
        <w:sdtEndPr/>
        <w:sdtContent>
          <w:r w:rsidR="0015661C" w:rsidRPr="00F06849">
            <w:rPr>
              <w:color w:val="auto"/>
            </w:rPr>
            <w:t>Delegate</w:t>
          </w:r>
          <w:r w:rsidR="00B51287">
            <w:rPr>
              <w:color w:val="auto"/>
            </w:rPr>
            <w:t>s</w:t>
          </w:r>
          <w:r w:rsidR="0015661C" w:rsidRPr="00F06849">
            <w:rPr>
              <w:color w:val="auto"/>
            </w:rPr>
            <w:t xml:space="preserve"> Steele</w:t>
          </w:r>
          <w:r w:rsidR="00B51287">
            <w:rPr>
              <w:color w:val="auto"/>
            </w:rPr>
            <w:t xml:space="preserve"> and Foster</w:t>
          </w:r>
        </w:sdtContent>
      </w:sdt>
    </w:p>
    <w:p w14:paraId="511810A0" w14:textId="05E3BAF6" w:rsidR="00E831B3" w:rsidRPr="00F06849" w:rsidRDefault="00CD36CF" w:rsidP="00CC1F3B">
      <w:pPr>
        <w:pStyle w:val="References"/>
        <w:rPr>
          <w:color w:val="auto"/>
        </w:rPr>
      </w:pPr>
      <w:r w:rsidRPr="00F0684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7F0D0271E2A4CF9B08890E7DACF6DEE"/>
          </w:placeholder>
          <w:text w:multiLine="1"/>
        </w:sdtPr>
        <w:sdtEndPr/>
        <w:sdtContent>
          <w:r w:rsidR="006C7059">
            <w:rPr>
              <w:color w:val="auto"/>
            </w:rPr>
            <w:t>Introduced January 19, 2022; Referred to the Committee on Government Organization</w:t>
          </w:r>
        </w:sdtContent>
      </w:sdt>
      <w:r w:rsidRPr="00F06849">
        <w:rPr>
          <w:color w:val="auto"/>
        </w:rPr>
        <w:t>]</w:t>
      </w:r>
    </w:p>
    <w:p w14:paraId="2342A47E" w14:textId="44C58435" w:rsidR="00303684" w:rsidRPr="00F06849" w:rsidRDefault="0000526A" w:rsidP="00CC1F3B">
      <w:pPr>
        <w:pStyle w:val="TitleSection"/>
        <w:rPr>
          <w:color w:val="auto"/>
        </w:rPr>
      </w:pPr>
      <w:r w:rsidRPr="00F06849">
        <w:rPr>
          <w:color w:val="auto"/>
        </w:rPr>
        <w:lastRenderedPageBreak/>
        <w:t>A BILL</w:t>
      </w:r>
      <w:r w:rsidR="0015661C" w:rsidRPr="00F06849">
        <w:rPr>
          <w:color w:val="auto"/>
        </w:rPr>
        <w:t xml:space="preserve"> to amend the Code of West Virginia, 1931, as amended, by adding thereto a new section</w:t>
      </w:r>
      <w:r w:rsidR="00FD6638" w:rsidRPr="00F06849">
        <w:rPr>
          <w:color w:val="auto"/>
        </w:rPr>
        <w:t>,</w:t>
      </w:r>
      <w:r w:rsidR="0015661C" w:rsidRPr="00F06849">
        <w:rPr>
          <w:color w:val="auto"/>
        </w:rPr>
        <w:t xml:space="preserve"> designated §16-5Q-5, relating to sunset of the James “Tiger” Morton Catastrophic Illness Commission.</w:t>
      </w:r>
    </w:p>
    <w:p w14:paraId="4EAD2B7F" w14:textId="77777777" w:rsidR="00303684" w:rsidRPr="00F06849" w:rsidRDefault="00303684" w:rsidP="00CC1F3B">
      <w:pPr>
        <w:pStyle w:val="EnactingClause"/>
        <w:rPr>
          <w:color w:val="auto"/>
        </w:rPr>
      </w:pPr>
      <w:r w:rsidRPr="00F06849">
        <w:rPr>
          <w:color w:val="auto"/>
        </w:rPr>
        <w:t>Be it enacted by the Legislature of West Virginia:</w:t>
      </w:r>
    </w:p>
    <w:p w14:paraId="646A8A0A" w14:textId="77777777" w:rsidR="003C6034" w:rsidRPr="00F06849" w:rsidRDefault="003C6034" w:rsidP="00CC1F3B">
      <w:pPr>
        <w:pStyle w:val="EnactingClause"/>
        <w:rPr>
          <w:color w:val="auto"/>
        </w:rPr>
        <w:sectPr w:rsidR="003C6034" w:rsidRPr="00F06849" w:rsidSect="003E26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38EE9AD" w14:textId="246CF9B2" w:rsidR="0015661C" w:rsidRPr="00F06849" w:rsidRDefault="0015661C" w:rsidP="00B54B0B">
      <w:pPr>
        <w:pStyle w:val="ArticleHeading"/>
        <w:rPr>
          <w:color w:val="auto"/>
        </w:rPr>
      </w:pPr>
      <w:r w:rsidRPr="00F06849">
        <w:rPr>
          <w:color w:val="auto"/>
        </w:rPr>
        <w:t xml:space="preserve">ARTICLE 5Q. THE JAMES </w:t>
      </w:r>
      <w:r w:rsidR="00A71EE2" w:rsidRPr="00F06849">
        <w:rPr>
          <w:color w:val="auto"/>
        </w:rPr>
        <w:t>“</w:t>
      </w:r>
      <w:r w:rsidRPr="00F06849">
        <w:rPr>
          <w:color w:val="auto"/>
        </w:rPr>
        <w:t>TIGER</w:t>
      </w:r>
      <w:r w:rsidR="00A71EE2" w:rsidRPr="00F06849">
        <w:rPr>
          <w:color w:val="auto"/>
        </w:rPr>
        <w:t>”</w:t>
      </w:r>
      <w:r w:rsidRPr="00F06849">
        <w:rPr>
          <w:color w:val="auto"/>
        </w:rPr>
        <w:t xml:space="preserve"> MORTON CATASTROPHIC ILLNESS FUND.</w:t>
      </w:r>
    </w:p>
    <w:p w14:paraId="7CA771D4" w14:textId="77777777" w:rsidR="0015661C" w:rsidRPr="00F06849" w:rsidRDefault="0015661C" w:rsidP="00B54B0B">
      <w:pPr>
        <w:pStyle w:val="SectionHeading"/>
        <w:rPr>
          <w:color w:val="auto"/>
        </w:rPr>
      </w:pPr>
      <w:r w:rsidRPr="00F06849">
        <w:rPr>
          <w:color w:val="auto"/>
        </w:rPr>
        <w:t>§16-5Q-5. Sunset provision; effective date.</w:t>
      </w:r>
    </w:p>
    <w:p w14:paraId="663E98D7" w14:textId="3EC6C601" w:rsidR="008736AA" w:rsidRPr="00F06849" w:rsidRDefault="0015661C" w:rsidP="0015661C">
      <w:pPr>
        <w:pStyle w:val="SectionBody"/>
        <w:rPr>
          <w:color w:val="auto"/>
        </w:rPr>
      </w:pPr>
      <w:r w:rsidRPr="00F06849">
        <w:rPr>
          <w:color w:val="auto"/>
          <w:u w:val="single"/>
        </w:rPr>
        <w:t>The James “Tiger” Morton Catastrophic Illness Commission established in this article shall terminate on June 30, 2023, unless continued by the Legislature. Pursuant to the provisions in §4-10-12 and §4-10-13 of this code, the commission shall commence all necessary wind-up activities. This section shall become effective July 1, 2022.</w:t>
      </w:r>
    </w:p>
    <w:p w14:paraId="0A7A6FF0" w14:textId="77777777" w:rsidR="00C33014" w:rsidRPr="00F06849" w:rsidRDefault="00C33014" w:rsidP="00CC1F3B">
      <w:pPr>
        <w:pStyle w:val="Note"/>
        <w:rPr>
          <w:color w:val="auto"/>
        </w:rPr>
      </w:pPr>
    </w:p>
    <w:p w14:paraId="1624F905" w14:textId="6946AB48" w:rsidR="006865E9" w:rsidRPr="00F06849" w:rsidRDefault="00CF1DCA" w:rsidP="00CC1F3B">
      <w:pPr>
        <w:pStyle w:val="Note"/>
        <w:rPr>
          <w:color w:val="auto"/>
        </w:rPr>
      </w:pPr>
      <w:r w:rsidRPr="00F06849">
        <w:rPr>
          <w:color w:val="auto"/>
        </w:rPr>
        <w:t>NOTE: The</w:t>
      </w:r>
      <w:r w:rsidR="006865E9" w:rsidRPr="00F06849">
        <w:rPr>
          <w:color w:val="auto"/>
        </w:rPr>
        <w:t xml:space="preserve"> purpose of this bill is to </w:t>
      </w:r>
      <w:r w:rsidR="0015661C" w:rsidRPr="00F06849">
        <w:rPr>
          <w:color w:val="auto"/>
        </w:rPr>
        <w:t>sunset the James “Tiger” Morton Catastrophic Illness Commission.</w:t>
      </w:r>
    </w:p>
    <w:p w14:paraId="2371FC73" w14:textId="03B3DC1D" w:rsidR="006865E9" w:rsidRPr="00F06849" w:rsidRDefault="00AE48A0" w:rsidP="00CC1F3B">
      <w:pPr>
        <w:pStyle w:val="Note"/>
        <w:rPr>
          <w:color w:val="auto"/>
        </w:rPr>
      </w:pPr>
      <w:r w:rsidRPr="00F06849">
        <w:rPr>
          <w:color w:val="auto"/>
        </w:rPr>
        <w:t>Strike-throughs indicate language that would be stricken from a heading or the present law</w:t>
      </w:r>
      <w:r w:rsidR="00A71EE2" w:rsidRPr="00F06849">
        <w:rPr>
          <w:color w:val="auto"/>
        </w:rPr>
        <w:t>,</w:t>
      </w:r>
      <w:r w:rsidRPr="00F06849">
        <w:rPr>
          <w:color w:val="auto"/>
        </w:rPr>
        <w:t xml:space="preserve"> and underscoring indicates new language that would be added.</w:t>
      </w:r>
    </w:p>
    <w:sectPr w:rsidR="006865E9" w:rsidRPr="00F06849" w:rsidSect="003E262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56445" w14:textId="77777777" w:rsidR="0015661C" w:rsidRPr="00B844FE" w:rsidRDefault="0015661C" w:rsidP="00B844FE">
      <w:r>
        <w:separator/>
      </w:r>
    </w:p>
  </w:endnote>
  <w:endnote w:type="continuationSeparator" w:id="0">
    <w:p w14:paraId="70F014DF" w14:textId="77777777" w:rsidR="0015661C" w:rsidRPr="00B844FE" w:rsidRDefault="0015661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0BF6E7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AFC988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CF9D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7D4D" w14:textId="77777777" w:rsidR="004D3ABE" w:rsidRDefault="004D3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E9421" w14:textId="77777777" w:rsidR="0015661C" w:rsidRPr="00B844FE" w:rsidRDefault="0015661C" w:rsidP="00B844FE">
      <w:r>
        <w:separator/>
      </w:r>
    </w:p>
  </w:footnote>
  <w:footnote w:type="continuationSeparator" w:id="0">
    <w:p w14:paraId="75E2A39B" w14:textId="77777777" w:rsidR="0015661C" w:rsidRPr="00B844FE" w:rsidRDefault="0015661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B0521" w14:textId="77777777" w:rsidR="002A0269" w:rsidRPr="00B844FE" w:rsidRDefault="00B51287">
    <w:pPr>
      <w:pStyle w:val="Header"/>
    </w:pPr>
    <w:sdt>
      <w:sdtPr>
        <w:id w:val="-684364211"/>
        <w:placeholder>
          <w:docPart w:val="C5D1C13B698A4187AACDC7F03452C6A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C5D1C13B698A4187AACDC7F03452C6A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4B3A1" w14:textId="10A0B3CB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15661C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15661C">
          <w:rPr>
            <w:sz w:val="22"/>
            <w:szCs w:val="22"/>
          </w:rPr>
          <w:t>2022R1525</w:t>
        </w:r>
      </w:sdtContent>
    </w:sdt>
  </w:p>
  <w:p w14:paraId="3DDC03A7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B25E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1C"/>
    <w:rsid w:val="0000526A"/>
    <w:rsid w:val="000573A9"/>
    <w:rsid w:val="00085D22"/>
    <w:rsid w:val="000C5C77"/>
    <w:rsid w:val="000D0CF7"/>
    <w:rsid w:val="000E3912"/>
    <w:rsid w:val="0010070F"/>
    <w:rsid w:val="0015112E"/>
    <w:rsid w:val="001552E7"/>
    <w:rsid w:val="0015661C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3E2620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C7059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71EE2"/>
    <w:rsid w:val="00AE48A0"/>
    <w:rsid w:val="00AE61BE"/>
    <w:rsid w:val="00AF786B"/>
    <w:rsid w:val="00B16F25"/>
    <w:rsid w:val="00B24422"/>
    <w:rsid w:val="00B51287"/>
    <w:rsid w:val="00B54B0B"/>
    <w:rsid w:val="00B66B81"/>
    <w:rsid w:val="00B80C20"/>
    <w:rsid w:val="00B844FE"/>
    <w:rsid w:val="00B86B4F"/>
    <w:rsid w:val="00BA1F84"/>
    <w:rsid w:val="00BA35B8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06849"/>
    <w:rsid w:val="00F41CA2"/>
    <w:rsid w:val="00F443C0"/>
    <w:rsid w:val="00F62EFB"/>
    <w:rsid w:val="00F939A4"/>
    <w:rsid w:val="00FA7B09"/>
    <w:rsid w:val="00FD5B51"/>
    <w:rsid w:val="00FD6638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94421D"/>
  <w15:chartTrackingRefBased/>
  <w15:docId w15:val="{504B6923-861D-4523-8CDB-90BB1D20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45B4F3D6EE4B43AB98069D3AD1B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D7B63-F201-4839-B58E-00942D888224}"/>
      </w:docPartPr>
      <w:docPartBody>
        <w:p w:rsidR="00220386" w:rsidRDefault="00220386">
          <w:pPr>
            <w:pStyle w:val="BA45B4F3D6EE4B43AB98069D3AD1BD1C"/>
          </w:pPr>
          <w:r w:rsidRPr="00B844FE">
            <w:t>Prefix Text</w:t>
          </w:r>
        </w:p>
      </w:docPartBody>
    </w:docPart>
    <w:docPart>
      <w:docPartPr>
        <w:name w:val="C5D1C13B698A4187AACDC7F03452C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EB028-6C12-4BF9-87BB-9875C82F2FFC}"/>
      </w:docPartPr>
      <w:docPartBody>
        <w:p w:rsidR="00220386" w:rsidRDefault="00220386">
          <w:pPr>
            <w:pStyle w:val="C5D1C13B698A4187AACDC7F03452C6AF"/>
          </w:pPr>
          <w:r w:rsidRPr="00B844FE">
            <w:t>[Type here]</w:t>
          </w:r>
        </w:p>
      </w:docPartBody>
    </w:docPart>
    <w:docPart>
      <w:docPartPr>
        <w:name w:val="D75CB149FC5F4BAB855D649916E9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C4D3C-006E-4D43-88AB-DFD21319306C}"/>
      </w:docPartPr>
      <w:docPartBody>
        <w:p w:rsidR="00220386" w:rsidRDefault="00220386">
          <w:pPr>
            <w:pStyle w:val="D75CB149FC5F4BAB855D649916E9135B"/>
          </w:pPr>
          <w:r w:rsidRPr="00B844FE">
            <w:t>Number</w:t>
          </w:r>
        </w:p>
      </w:docPartBody>
    </w:docPart>
    <w:docPart>
      <w:docPartPr>
        <w:name w:val="8E27CF4CD8AD4FDAA90D952B27EA3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6352C-45DB-4307-97BE-47EBBAEFB182}"/>
      </w:docPartPr>
      <w:docPartBody>
        <w:p w:rsidR="00220386" w:rsidRDefault="00220386">
          <w:pPr>
            <w:pStyle w:val="8E27CF4CD8AD4FDAA90D952B27EA375F"/>
          </w:pPr>
          <w:r w:rsidRPr="00B844FE">
            <w:t>Enter Sponsors Here</w:t>
          </w:r>
        </w:p>
      </w:docPartBody>
    </w:docPart>
    <w:docPart>
      <w:docPartPr>
        <w:name w:val="57F0D0271E2A4CF9B08890E7DACF6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ED3A-FD4D-4485-A16E-489B275F1BEC}"/>
      </w:docPartPr>
      <w:docPartBody>
        <w:p w:rsidR="00220386" w:rsidRDefault="00220386">
          <w:pPr>
            <w:pStyle w:val="57F0D0271E2A4CF9B08890E7DACF6DE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86"/>
    <w:rsid w:val="0022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45B4F3D6EE4B43AB98069D3AD1BD1C">
    <w:name w:val="BA45B4F3D6EE4B43AB98069D3AD1BD1C"/>
  </w:style>
  <w:style w:type="paragraph" w:customStyle="1" w:styleId="C5D1C13B698A4187AACDC7F03452C6AF">
    <w:name w:val="C5D1C13B698A4187AACDC7F03452C6AF"/>
  </w:style>
  <w:style w:type="paragraph" w:customStyle="1" w:styleId="D75CB149FC5F4BAB855D649916E9135B">
    <w:name w:val="D75CB149FC5F4BAB855D649916E9135B"/>
  </w:style>
  <w:style w:type="paragraph" w:customStyle="1" w:styleId="8E27CF4CD8AD4FDAA90D952B27EA375F">
    <w:name w:val="8E27CF4CD8AD4FDAA90D952B27EA375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F0D0271E2A4CF9B08890E7DACF6DEE">
    <w:name w:val="57F0D0271E2A4CF9B08890E7DACF6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3</cp:revision>
  <dcterms:created xsi:type="dcterms:W3CDTF">2022-01-18T14:18:00Z</dcterms:created>
  <dcterms:modified xsi:type="dcterms:W3CDTF">2022-01-18T15:12:00Z</dcterms:modified>
</cp:coreProperties>
</file>